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C" w:rsidRPr="00F840BB" w:rsidRDefault="0075381C" w:rsidP="0075381C">
      <w:pPr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HISTORY OF WAR SEMINAR SERIES</w:t>
      </w:r>
    </w:p>
    <w:p w:rsidR="0075381C" w:rsidRPr="005C2E6D" w:rsidRDefault="000F0263" w:rsidP="0075381C">
      <w:pPr>
        <w:pStyle w:val="NoSpacing"/>
        <w:jc w:val="center"/>
        <w:rPr>
          <w:b/>
        </w:rPr>
      </w:pPr>
      <w:r>
        <w:rPr>
          <w:b/>
        </w:rPr>
        <w:t>Michaelmas Term 2017-18</w:t>
      </w:r>
    </w:p>
    <w:p w:rsidR="0075381C" w:rsidRPr="005C2E6D" w:rsidRDefault="0075381C" w:rsidP="0075381C">
      <w:pPr>
        <w:pStyle w:val="NoSpacing"/>
        <w:jc w:val="center"/>
      </w:pPr>
      <w:r>
        <w:t>All events take place on Wednesdays 5.15, Wharton Room, All Souls College</w:t>
      </w:r>
    </w:p>
    <w:p w:rsidR="0075381C" w:rsidRDefault="0075381C" w:rsidP="0075381C">
      <w:pPr>
        <w:pStyle w:val="NoSpacing"/>
      </w:pPr>
    </w:p>
    <w:p w:rsidR="0075381C" w:rsidRPr="003046A3" w:rsidRDefault="0075381C" w:rsidP="003046A3">
      <w:pPr>
        <w:pStyle w:val="NoSpacing"/>
        <w:jc w:val="center"/>
        <w:rPr>
          <w:b/>
        </w:rPr>
      </w:pPr>
      <w:r>
        <w:rPr>
          <w:b/>
        </w:rPr>
        <w:t>ALL WELCOME!</w:t>
      </w:r>
    </w:p>
    <w:p w:rsidR="0075381C" w:rsidRDefault="0075381C" w:rsidP="0075381C">
      <w:pPr>
        <w:pStyle w:val="NoSpacing"/>
        <w:jc w:val="center"/>
      </w:pPr>
    </w:p>
    <w:p w:rsidR="0075381C" w:rsidRDefault="003046A3" w:rsidP="0075381C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F82D32D" wp14:editId="28EC1767">
            <wp:extent cx="4061762" cy="30209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62" cy="302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6A3" w:rsidRDefault="003046A3" w:rsidP="0075381C">
      <w:pPr>
        <w:pStyle w:val="NoSpacing"/>
        <w:jc w:val="center"/>
      </w:pPr>
    </w:p>
    <w:p w:rsidR="0075381C" w:rsidRPr="005C2E6D" w:rsidRDefault="003B6103" w:rsidP="0075381C">
      <w:pPr>
        <w:pStyle w:val="NoSpacing"/>
        <w:rPr>
          <w:b/>
        </w:rPr>
      </w:pPr>
      <w:r>
        <w:rPr>
          <w:b/>
        </w:rPr>
        <w:t xml:space="preserve">Week 2 </w:t>
      </w:r>
      <w:r>
        <w:rPr>
          <w:b/>
        </w:rPr>
        <w:tab/>
      </w:r>
      <w:r w:rsidR="000F0263">
        <w:rPr>
          <w:b/>
        </w:rPr>
        <w:t>18</w:t>
      </w:r>
      <w:r w:rsidR="0075381C">
        <w:rPr>
          <w:b/>
        </w:rPr>
        <w:t xml:space="preserve"> October</w:t>
      </w:r>
    </w:p>
    <w:p w:rsidR="003B6103" w:rsidRDefault="006E1467" w:rsidP="00226CD4">
      <w:pPr>
        <w:pStyle w:val="NoSpacing"/>
        <w:rPr>
          <w:b/>
        </w:rPr>
      </w:pPr>
      <w:r>
        <w:rPr>
          <w:b/>
        </w:rPr>
        <w:t>Sir J</w:t>
      </w:r>
      <w:r w:rsidR="000F0263">
        <w:rPr>
          <w:b/>
        </w:rPr>
        <w:t xml:space="preserve">ohn </w:t>
      </w:r>
      <w:proofErr w:type="spellStart"/>
      <w:r w:rsidR="000F0263">
        <w:rPr>
          <w:b/>
        </w:rPr>
        <w:t>Kiszely</w:t>
      </w:r>
      <w:proofErr w:type="spellEnd"/>
      <w:r w:rsidR="0075381C">
        <w:rPr>
          <w:b/>
        </w:rPr>
        <w:t xml:space="preserve"> </w:t>
      </w:r>
    </w:p>
    <w:p w:rsidR="00C41732" w:rsidRPr="00226CD4" w:rsidRDefault="000F0263" w:rsidP="00226CD4">
      <w:pPr>
        <w:pStyle w:val="NoSpacing"/>
        <w:rPr>
          <w:b/>
        </w:rPr>
      </w:pPr>
      <w:r>
        <w:t>The British Fiasco in Norway 1940</w:t>
      </w:r>
    </w:p>
    <w:p w:rsidR="0075381C" w:rsidRDefault="0075381C" w:rsidP="0075381C">
      <w:pPr>
        <w:pStyle w:val="NoSpacing"/>
      </w:pPr>
    </w:p>
    <w:p w:rsidR="0075381C" w:rsidRPr="005C2E6D" w:rsidRDefault="0075381C" w:rsidP="0075381C">
      <w:pPr>
        <w:pStyle w:val="NoSpacing"/>
        <w:rPr>
          <w:b/>
        </w:rPr>
      </w:pPr>
      <w:r w:rsidRPr="005C2E6D">
        <w:rPr>
          <w:b/>
        </w:rPr>
        <w:t xml:space="preserve">Week 4 </w:t>
      </w:r>
      <w:r w:rsidRPr="005C2E6D">
        <w:rPr>
          <w:b/>
        </w:rPr>
        <w:tab/>
      </w:r>
      <w:r w:rsidR="000F0263">
        <w:rPr>
          <w:b/>
        </w:rPr>
        <w:t>1</w:t>
      </w:r>
      <w:r>
        <w:rPr>
          <w:b/>
        </w:rPr>
        <w:t xml:space="preserve"> November</w:t>
      </w:r>
    </w:p>
    <w:p w:rsidR="005678E9" w:rsidRPr="003046A3" w:rsidRDefault="000F0263" w:rsidP="000F0263">
      <w:pPr>
        <w:widowControl w:val="0"/>
        <w:suppressAutoHyphens/>
        <w:spacing w:after="0" w:line="240" w:lineRule="auto"/>
      </w:pPr>
      <w:proofErr w:type="spellStart"/>
      <w:r>
        <w:rPr>
          <w:rFonts w:eastAsia="SimSun" w:cs="Times New Roman"/>
          <w:b/>
          <w:iCs/>
          <w:kern w:val="1"/>
          <w:lang w:val="en-US" w:eastAsia="zh-CN" w:bidi="hi-IN"/>
        </w:rPr>
        <w:t>P</w:t>
      </w:r>
      <w:r w:rsidR="003046A3">
        <w:rPr>
          <w:rFonts w:eastAsia="SimSun" w:cs="Times New Roman"/>
          <w:b/>
          <w:iCs/>
          <w:kern w:val="1"/>
          <w:lang w:val="en-US" w:eastAsia="zh-CN" w:bidi="hi-IN"/>
        </w:rPr>
        <w:t>epijn</w:t>
      </w:r>
      <w:proofErr w:type="spellEnd"/>
      <w:r w:rsidR="003046A3">
        <w:rPr>
          <w:rFonts w:eastAsia="SimSun" w:cs="Times New Roman"/>
          <w:b/>
          <w:iCs/>
          <w:kern w:val="1"/>
          <w:lang w:val="en-US" w:eastAsia="zh-CN" w:bidi="hi-IN"/>
        </w:rPr>
        <w:t xml:space="preserve"> Brandon (International Institute of Social History, NL)</w:t>
      </w:r>
      <w:r w:rsidR="003046A3">
        <w:rPr>
          <w:rFonts w:eastAsia="SimSun" w:cs="Times New Roman"/>
          <w:iCs/>
          <w:kern w:val="1"/>
          <w:lang w:val="en-US" w:eastAsia="zh-CN" w:bidi="hi-IN"/>
        </w:rPr>
        <w:t xml:space="preserve"> tbc</w:t>
      </w:r>
    </w:p>
    <w:p w:rsidR="0075381C" w:rsidRDefault="0075381C" w:rsidP="0075381C">
      <w:pPr>
        <w:pStyle w:val="NoSpacing"/>
      </w:pPr>
    </w:p>
    <w:p w:rsidR="003B6103" w:rsidRDefault="0075381C" w:rsidP="0075381C">
      <w:pPr>
        <w:pStyle w:val="NoSpacing"/>
        <w:rPr>
          <w:b/>
        </w:rPr>
      </w:pPr>
      <w:r w:rsidRPr="005C2E6D">
        <w:rPr>
          <w:b/>
        </w:rPr>
        <w:t xml:space="preserve">Week 6 </w:t>
      </w:r>
      <w:r w:rsidRPr="005C2E6D">
        <w:rPr>
          <w:b/>
        </w:rPr>
        <w:tab/>
      </w:r>
      <w:r w:rsidR="003046A3">
        <w:rPr>
          <w:b/>
        </w:rPr>
        <w:t>15</w:t>
      </w:r>
      <w:r>
        <w:rPr>
          <w:b/>
        </w:rPr>
        <w:t xml:space="preserve"> November</w:t>
      </w:r>
      <w:r w:rsidR="003B6103">
        <w:rPr>
          <w:b/>
        </w:rPr>
        <w:t xml:space="preserve"> </w:t>
      </w:r>
    </w:p>
    <w:p w:rsidR="003B6103" w:rsidRDefault="003B6103" w:rsidP="0075381C">
      <w:pPr>
        <w:pStyle w:val="NoSpacing"/>
        <w:rPr>
          <w:rFonts w:ascii="Calibri" w:hAnsi="Calibri"/>
          <w:color w:val="000000"/>
        </w:rPr>
      </w:pPr>
      <w:r w:rsidRPr="003B6103">
        <w:rPr>
          <w:rFonts w:ascii="Calibri" w:hAnsi="Calibri"/>
          <w:b/>
          <w:color w:val="000000"/>
        </w:rPr>
        <w:t>John Horne (Trinity College Dublin)</w:t>
      </w:r>
      <w:r>
        <w:rPr>
          <w:rFonts w:ascii="Calibri" w:hAnsi="Calibri"/>
          <w:color w:val="000000"/>
        </w:rPr>
        <w:t xml:space="preserve"> </w:t>
      </w:r>
    </w:p>
    <w:p w:rsidR="003B6103" w:rsidRDefault="003B6103" w:rsidP="0075381C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Occupation and Empire: The Global Dynamics of the Illiberal Wartime State during the First World War </w:t>
      </w:r>
    </w:p>
    <w:p w:rsidR="0075381C" w:rsidRPr="003B6103" w:rsidRDefault="003B6103" w:rsidP="0075381C">
      <w:pPr>
        <w:pStyle w:val="NoSpacing"/>
        <w:rPr>
          <w:b/>
        </w:rPr>
      </w:pPr>
      <w:r>
        <w:rPr>
          <w:b/>
        </w:rPr>
        <w:t>(Joint Session with the Globalising and Localising the Great War Series)</w:t>
      </w:r>
    </w:p>
    <w:p w:rsidR="003B6103" w:rsidRDefault="003B6103" w:rsidP="0075381C">
      <w:pPr>
        <w:pStyle w:val="NoSpacing"/>
      </w:pPr>
      <w:bookmarkStart w:id="0" w:name="_GoBack"/>
      <w:bookmarkEnd w:id="0"/>
    </w:p>
    <w:p w:rsidR="0075381C" w:rsidRPr="005C2E6D" w:rsidRDefault="003046A3" w:rsidP="0075381C">
      <w:pPr>
        <w:pStyle w:val="NoSpacing"/>
        <w:rPr>
          <w:b/>
        </w:rPr>
      </w:pPr>
      <w:r>
        <w:rPr>
          <w:b/>
        </w:rPr>
        <w:t xml:space="preserve">Week 8 </w:t>
      </w:r>
      <w:r>
        <w:rPr>
          <w:b/>
        </w:rPr>
        <w:tab/>
        <w:t>29</w:t>
      </w:r>
      <w:r w:rsidR="00C92C14">
        <w:rPr>
          <w:b/>
        </w:rPr>
        <w:t xml:space="preserve"> November</w:t>
      </w:r>
    </w:p>
    <w:p w:rsidR="0075381C" w:rsidRDefault="003046A3" w:rsidP="0075381C">
      <w:pPr>
        <w:pStyle w:val="NoSpacing"/>
        <w:rPr>
          <w:b/>
        </w:rPr>
      </w:pPr>
      <w:r>
        <w:rPr>
          <w:b/>
        </w:rPr>
        <w:t>Mary Lindemann (Miami)</w:t>
      </w:r>
    </w:p>
    <w:p w:rsidR="003B6103" w:rsidRDefault="003B6103" w:rsidP="003B61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Rebuilding Landscapes, Reconstructing Lives: Branden</w:t>
      </w:r>
      <w:r>
        <w:rPr>
          <w:rFonts w:ascii="Calibri" w:hAnsi="Calibri"/>
          <w:color w:val="000000"/>
        </w:rPr>
        <w:t>burg after the Thirty Years War</w:t>
      </w:r>
    </w:p>
    <w:p w:rsidR="0075381C" w:rsidRDefault="0075381C" w:rsidP="0075381C">
      <w:pPr>
        <w:pStyle w:val="NoSpacing"/>
      </w:pPr>
    </w:p>
    <w:p w:rsidR="0075381C" w:rsidRPr="0075381C" w:rsidRDefault="0075381C" w:rsidP="0075381C">
      <w:pPr>
        <w:pStyle w:val="NoSpacing"/>
      </w:pPr>
    </w:p>
    <w:p w:rsidR="0075381C" w:rsidRDefault="0075381C" w:rsidP="0075381C">
      <w:pPr>
        <w:pStyle w:val="NoSpacing"/>
        <w:jc w:val="center"/>
        <w:rPr>
          <w:b/>
        </w:rPr>
      </w:pPr>
      <w:r>
        <w:rPr>
          <w:b/>
        </w:rPr>
        <w:t>Convenors</w:t>
      </w:r>
    </w:p>
    <w:p w:rsidR="0075381C" w:rsidRPr="00900604" w:rsidRDefault="003B6103" w:rsidP="0075381C">
      <w:pPr>
        <w:pStyle w:val="NoSpacing"/>
        <w:rPr>
          <w:sz w:val="20"/>
          <w:szCs w:val="20"/>
        </w:rPr>
      </w:pPr>
      <w:hyperlink r:id="rId6" w:history="1">
        <w:r w:rsidR="0075381C" w:rsidRPr="00900604">
          <w:rPr>
            <w:rStyle w:val="Hyperlink"/>
            <w:sz w:val="20"/>
            <w:szCs w:val="20"/>
          </w:rPr>
          <w:t>Erica.charters@history.ox.ac.uk</w:t>
        </w:r>
      </w:hyperlink>
    </w:p>
    <w:p w:rsidR="0075381C" w:rsidRPr="00900604" w:rsidRDefault="003B6103" w:rsidP="0075381C">
      <w:pPr>
        <w:pStyle w:val="NoSpacing"/>
        <w:rPr>
          <w:sz w:val="20"/>
          <w:szCs w:val="20"/>
        </w:rPr>
      </w:pPr>
      <w:hyperlink r:id="rId7" w:history="1">
        <w:r w:rsidR="0075381C" w:rsidRPr="00900604">
          <w:rPr>
            <w:rStyle w:val="Hyperlink"/>
            <w:sz w:val="20"/>
            <w:szCs w:val="20"/>
          </w:rPr>
          <w:t>Adrian.gregory@history.ox.ac.uk</w:t>
        </w:r>
      </w:hyperlink>
      <w:r w:rsidR="0075381C" w:rsidRPr="00900604">
        <w:rPr>
          <w:sz w:val="20"/>
          <w:szCs w:val="20"/>
        </w:rPr>
        <w:t xml:space="preserve"> </w:t>
      </w:r>
    </w:p>
    <w:p w:rsidR="000F0263" w:rsidRPr="000F0263" w:rsidRDefault="000F0263" w:rsidP="0075381C">
      <w:pPr>
        <w:pStyle w:val="NoSpacing"/>
        <w:rPr>
          <w:sz w:val="20"/>
          <w:szCs w:val="20"/>
        </w:rPr>
      </w:pPr>
      <w:r>
        <w:rPr>
          <w:rStyle w:val="Hyperlink"/>
          <w:sz w:val="20"/>
          <w:szCs w:val="20"/>
        </w:rPr>
        <w:t>Marianne.klerk@history.ox.ac.uk</w:t>
      </w:r>
    </w:p>
    <w:p w:rsidR="0075381C" w:rsidRDefault="003B6103" w:rsidP="0075381C">
      <w:pPr>
        <w:pStyle w:val="NoSpacing"/>
        <w:rPr>
          <w:rStyle w:val="Hyperlink"/>
          <w:sz w:val="20"/>
          <w:szCs w:val="20"/>
        </w:rPr>
      </w:pPr>
      <w:hyperlink r:id="rId8" w:history="1">
        <w:r w:rsidR="0075381C" w:rsidRPr="00900604">
          <w:rPr>
            <w:rStyle w:val="Hyperlink"/>
            <w:sz w:val="20"/>
            <w:szCs w:val="20"/>
          </w:rPr>
          <w:t>Peter.wilson@history.ox.ac.uk</w:t>
        </w:r>
      </w:hyperlink>
    </w:p>
    <w:p w:rsidR="003102C4" w:rsidRDefault="003102C4" w:rsidP="0075381C">
      <w:pPr>
        <w:pStyle w:val="NoSpacing"/>
      </w:pPr>
    </w:p>
    <w:sectPr w:rsidR="0031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C"/>
    <w:rsid w:val="000F0263"/>
    <w:rsid w:val="00226CD4"/>
    <w:rsid w:val="003046A3"/>
    <w:rsid w:val="003102C4"/>
    <w:rsid w:val="003B6103"/>
    <w:rsid w:val="00482F26"/>
    <w:rsid w:val="005678E9"/>
    <w:rsid w:val="00650FDD"/>
    <w:rsid w:val="006B515E"/>
    <w:rsid w:val="006E1467"/>
    <w:rsid w:val="0075381C"/>
    <w:rsid w:val="009B306F"/>
    <w:rsid w:val="009C7C2B"/>
    <w:rsid w:val="00C41732"/>
    <w:rsid w:val="00C92C14"/>
    <w:rsid w:val="00F02469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8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61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8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61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ilson@history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.gregory@history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a.charters@history.ox.ac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B40683B9.dotm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Souls College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5</cp:revision>
  <dcterms:created xsi:type="dcterms:W3CDTF">2017-06-01T09:27:00Z</dcterms:created>
  <dcterms:modified xsi:type="dcterms:W3CDTF">2017-08-04T09:22:00Z</dcterms:modified>
</cp:coreProperties>
</file>